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4C94" w14:textId="48900E4C" w:rsidR="008B0D2D" w:rsidRPr="008B0D2D" w:rsidRDefault="008B0D2D" w:rsidP="008B0D2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8B0D2D">
        <w:rPr>
          <w:rFonts w:asciiTheme="majorHAnsi" w:hAnsiTheme="majorHAnsi" w:cstheme="majorHAnsi"/>
          <w:b/>
          <w:sz w:val="32"/>
          <w:szCs w:val="32"/>
        </w:rPr>
        <w:t>MIM Stock Transfer Notification</w:t>
      </w:r>
    </w:p>
    <w:p w14:paraId="21692D33" w14:textId="77777777" w:rsidR="008B0D2D" w:rsidRDefault="008B0D2D" w:rsidP="001170EB">
      <w:pPr>
        <w:rPr>
          <w:rFonts w:asciiTheme="majorHAnsi" w:hAnsiTheme="majorHAnsi" w:cstheme="majorHAnsi"/>
          <w:bCs/>
          <w:szCs w:val="24"/>
        </w:rPr>
      </w:pPr>
    </w:p>
    <w:p w14:paraId="1C7AE221" w14:textId="77777777" w:rsidR="008B0D2D" w:rsidRDefault="001170EB" w:rsidP="008B0D2D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Donor Information</w:t>
      </w:r>
    </w:p>
    <w:p w14:paraId="5AA1107C" w14:textId="6A995F2F" w:rsidR="008B0D2D" w:rsidRPr="008B0D2D" w:rsidRDefault="008B0D2D" w:rsidP="001170EB">
      <w:pPr>
        <w:pBdr>
          <w:bottom w:val="single" w:sz="4" w:space="1" w:color="auto"/>
        </w:pBdr>
        <w:rPr>
          <w:rFonts w:asciiTheme="majorHAnsi" w:hAnsiTheme="majorHAnsi" w:cstheme="majorHAnsi"/>
          <w:bCs/>
          <w:sz w:val="22"/>
          <w:szCs w:val="22"/>
        </w:rPr>
      </w:pPr>
      <w:r w:rsidRPr="008B0D2D">
        <w:rPr>
          <w:rFonts w:asciiTheme="majorHAnsi" w:hAnsiTheme="majorHAnsi" w:cstheme="majorHAnsi"/>
          <w:bCs/>
          <w:sz w:val="22"/>
          <w:szCs w:val="22"/>
        </w:rPr>
        <w:t xml:space="preserve">*Required  </w:t>
      </w:r>
    </w:p>
    <w:p w14:paraId="569434DA" w14:textId="43B3FA62" w:rsidR="008B0D2D" w:rsidRPr="008B0D2D" w:rsidRDefault="008B0D2D" w:rsidP="008B0D2D">
      <w:pPr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 </w:t>
      </w:r>
    </w:p>
    <w:p w14:paraId="0BE8B5C1" w14:textId="533405C8" w:rsidR="00637256" w:rsidRDefault="00637256" w:rsidP="00637256">
      <w:pPr>
        <w:rPr>
          <w:rFonts w:asciiTheme="majorHAnsi" w:hAnsiTheme="majorHAnsi" w:cstheme="majorHAnsi"/>
          <w:szCs w:val="24"/>
        </w:rPr>
      </w:pPr>
    </w:p>
    <w:p w14:paraId="0DCE9C28" w14:textId="31D2E416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*First Name:</w:t>
      </w:r>
    </w:p>
    <w:p w14:paraId="14AB17C0" w14:textId="02BAE636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571E67B4" w14:textId="0284EFB8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*Last Name:</w:t>
      </w:r>
    </w:p>
    <w:p w14:paraId="5320986D" w14:textId="24847E84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4BBD09FE" w14:textId="6FED2BFE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 xml:space="preserve">Recognize me/us in donor listings as: </w:t>
      </w:r>
    </w:p>
    <w:p w14:paraId="49F5965A" w14:textId="77777777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00E32A18" w14:textId="0FE9D83A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I wish to keep this gift anonymous:</w:t>
      </w:r>
    </w:p>
    <w:p w14:paraId="1918D103" w14:textId="68170C72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57455FA2" w14:textId="1FBA8338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*Address:</w:t>
      </w:r>
    </w:p>
    <w:p w14:paraId="47E61BE8" w14:textId="61C962DA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05E241A8" w14:textId="5148B423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*City:</w:t>
      </w:r>
    </w:p>
    <w:p w14:paraId="47B22859" w14:textId="18C2AA63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7F0F5973" w14:textId="6D3396C7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 xml:space="preserve">*State: </w:t>
      </w:r>
    </w:p>
    <w:p w14:paraId="459A4CC0" w14:textId="4B7F4913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6D234A3F" w14:textId="718FBF9E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*Zip</w:t>
      </w:r>
      <w:r w:rsidR="008B0D2D" w:rsidRPr="008B0D2D">
        <w:rPr>
          <w:rFonts w:asciiTheme="majorHAnsi" w:hAnsiTheme="majorHAnsi" w:cstheme="majorHAnsi"/>
          <w:szCs w:val="24"/>
        </w:rPr>
        <w:t xml:space="preserve"> code</w:t>
      </w:r>
      <w:r w:rsidRPr="008B0D2D">
        <w:rPr>
          <w:rFonts w:asciiTheme="majorHAnsi" w:hAnsiTheme="majorHAnsi" w:cstheme="majorHAnsi"/>
          <w:szCs w:val="24"/>
        </w:rPr>
        <w:t>:</w:t>
      </w:r>
    </w:p>
    <w:p w14:paraId="1A366787" w14:textId="342E5446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7063DE0A" w14:textId="0E6CF41A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*Phone:</w:t>
      </w:r>
    </w:p>
    <w:p w14:paraId="65EB9396" w14:textId="77777777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09F65D88" w14:textId="04DD416C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*Email Address:</w:t>
      </w:r>
    </w:p>
    <w:p w14:paraId="55D11397" w14:textId="50E95BB3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</w:p>
    <w:p w14:paraId="236FC5AF" w14:textId="372373A6" w:rsidR="001170EB" w:rsidRPr="008B0D2D" w:rsidRDefault="001170EB" w:rsidP="00637256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*Confirm Email:</w:t>
      </w:r>
    </w:p>
    <w:p w14:paraId="4EA81F18" w14:textId="22BDCB37" w:rsidR="001170EB" w:rsidRDefault="001170EB" w:rsidP="00637256">
      <w:pPr>
        <w:rPr>
          <w:rFonts w:asciiTheme="majorHAnsi" w:hAnsiTheme="majorHAnsi" w:cstheme="majorHAnsi"/>
          <w:b/>
          <w:bCs/>
          <w:szCs w:val="24"/>
        </w:rPr>
      </w:pPr>
    </w:p>
    <w:p w14:paraId="6629BB3E" w14:textId="77777777" w:rsidR="001170EB" w:rsidRPr="001170EB" w:rsidRDefault="001170EB" w:rsidP="00637256">
      <w:pPr>
        <w:rPr>
          <w:rFonts w:asciiTheme="majorHAnsi" w:hAnsiTheme="majorHAnsi" w:cstheme="majorHAnsi"/>
          <w:b/>
          <w:bCs/>
          <w:szCs w:val="24"/>
        </w:rPr>
      </w:pPr>
    </w:p>
    <w:p w14:paraId="799169F4" w14:textId="32B7103A" w:rsidR="00637256" w:rsidRDefault="001170EB" w:rsidP="001170EB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  <w:r w:rsidRPr="001170EB">
        <w:rPr>
          <w:rFonts w:asciiTheme="majorHAnsi" w:hAnsiTheme="majorHAnsi" w:cstheme="majorHAnsi"/>
          <w:b/>
          <w:szCs w:val="24"/>
        </w:rPr>
        <w:t>Broker Information</w:t>
      </w:r>
    </w:p>
    <w:p w14:paraId="09CE5F46" w14:textId="4D29C7D6" w:rsidR="001170EB" w:rsidRDefault="001170EB" w:rsidP="001170EB">
      <w:pPr>
        <w:rPr>
          <w:rFonts w:asciiTheme="majorHAnsi" w:hAnsiTheme="majorHAnsi" w:cstheme="majorHAnsi"/>
          <w:szCs w:val="24"/>
        </w:rPr>
      </w:pPr>
    </w:p>
    <w:p w14:paraId="56E4460E" w14:textId="6F8EF7B9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Broker Name:</w:t>
      </w:r>
    </w:p>
    <w:p w14:paraId="5AC26905" w14:textId="6F43C58C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</w:p>
    <w:p w14:paraId="15FE78CF" w14:textId="66186F9C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Broker Phone Number:</w:t>
      </w:r>
    </w:p>
    <w:p w14:paraId="527E9860" w14:textId="5DA87982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</w:p>
    <w:p w14:paraId="234A59E1" w14:textId="7331747E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*Firm</w:t>
      </w:r>
    </w:p>
    <w:p w14:paraId="4B4F0693" w14:textId="31BC1889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</w:p>
    <w:p w14:paraId="1805FF29" w14:textId="4392B9B0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*Stock Name</w:t>
      </w:r>
    </w:p>
    <w:p w14:paraId="6EEA7F68" w14:textId="3526BD41" w:rsidR="001170EB" w:rsidRDefault="001170EB" w:rsidP="001170EB">
      <w:pPr>
        <w:rPr>
          <w:rFonts w:asciiTheme="majorHAnsi" w:hAnsiTheme="majorHAnsi" w:cstheme="majorHAnsi"/>
          <w:b/>
          <w:bCs/>
          <w:szCs w:val="24"/>
        </w:rPr>
      </w:pPr>
    </w:p>
    <w:p w14:paraId="2A3745D9" w14:textId="2FE17EFB" w:rsidR="001170EB" w:rsidRPr="008B0D2D" w:rsidRDefault="001170EB" w:rsidP="001170EB">
      <w:pPr>
        <w:rPr>
          <w:rFonts w:asciiTheme="majorHAnsi" w:hAnsiTheme="majorHAnsi" w:cstheme="majorHAnsi"/>
          <w:szCs w:val="24"/>
        </w:rPr>
      </w:pPr>
      <w:r w:rsidRPr="008B0D2D">
        <w:rPr>
          <w:rFonts w:asciiTheme="majorHAnsi" w:hAnsiTheme="majorHAnsi" w:cstheme="majorHAnsi"/>
          <w:szCs w:val="24"/>
        </w:rPr>
        <w:t>*Number of Shares</w:t>
      </w:r>
    </w:p>
    <w:p w14:paraId="1E7CB906" w14:textId="77777777" w:rsidR="001170EB" w:rsidRPr="001170EB" w:rsidRDefault="001170EB" w:rsidP="001170EB">
      <w:pPr>
        <w:rPr>
          <w:rFonts w:asciiTheme="majorHAnsi" w:hAnsiTheme="majorHAnsi" w:cstheme="majorHAnsi"/>
          <w:b/>
          <w:bCs/>
          <w:szCs w:val="24"/>
        </w:rPr>
      </w:pPr>
    </w:p>
    <w:sectPr w:rsidR="001170EB" w:rsidRPr="001170EB" w:rsidSect="00814FA1">
      <w:headerReference w:type="default" r:id="rId8"/>
      <w:footerReference w:type="default" r:id="rId9"/>
      <w:headerReference w:type="first" r:id="rId10"/>
      <w:pgSz w:w="12240" w:h="15840"/>
      <w:pgMar w:top="-2160" w:right="1800" w:bottom="1440" w:left="180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A2FE" w14:textId="77777777" w:rsidR="009676EE" w:rsidRDefault="009676EE">
      <w:r>
        <w:separator/>
      </w:r>
    </w:p>
  </w:endnote>
  <w:endnote w:type="continuationSeparator" w:id="0">
    <w:p w14:paraId="333D7D3F" w14:textId="77777777" w:rsidR="009676EE" w:rsidRDefault="009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782A" w14:textId="77777777" w:rsidR="00DB53FC" w:rsidRDefault="00DB53FC" w:rsidP="00E05FC8">
    <w:pPr>
      <w:pStyle w:val="Footer"/>
      <w:tabs>
        <w:tab w:val="clear" w:pos="4320"/>
        <w:tab w:val="clear" w:pos="8640"/>
        <w:tab w:val="left" w:pos="2345"/>
        <w:tab w:val="left" w:pos="34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0222" w14:textId="77777777" w:rsidR="009676EE" w:rsidRDefault="009676EE">
      <w:r>
        <w:separator/>
      </w:r>
    </w:p>
  </w:footnote>
  <w:footnote w:type="continuationSeparator" w:id="0">
    <w:p w14:paraId="63A223EB" w14:textId="77777777" w:rsidR="009676EE" w:rsidRDefault="0096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B743" w14:textId="56BB0A12" w:rsidR="00DB53FC" w:rsidRDefault="00814FA1" w:rsidP="00814FA1">
    <w:pPr>
      <w:pStyle w:val="Header"/>
      <w:tabs>
        <w:tab w:val="clear" w:pos="4320"/>
        <w:tab w:val="clear" w:pos="8640"/>
        <w:tab w:val="left" w:pos="720"/>
      </w:tabs>
    </w:pPr>
    <w:r>
      <w:tab/>
    </w:r>
  </w:p>
  <w:p w14:paraId="5FF357D6" w14:textId="77777777" w:rsidR="00DB53FC" w:rsidRDefault="00DB53FC">
    <w:pPr>
      <w:pStyle w:val="Header"/>
    </w:pPr>
  </w:p>
  <w:p w14:paraId="157D860F" w14:textId="77777777" w:rsidR="00DB53FC" w:rsidRDefault="002E14B7" w:rsidP="002E14B7">
    <w:pPr>
      <w:pStyle w:val="Header"/>
      <w:tabs>
        <w:tab w:val="clear" w:pos="4320"/>
        <w:tab w:val="clear" w:pos="8640"/>
        <w:tab w:val="left" w:pos="2340"/>
      </w:tabs>
    </w:pPr>
    <w:r>
      <w:tab/>
    </w:r>
  </w:p>
  <w:p w14:paraId="0B8CB4B6" w14:textId="77777777" w:rsidR="00DB53FC" w:rsidRDefault="00DB53FC">
    <w:pPr>
      <w:pStyle w:val="Header"/>
    </w:pPr>
  </w:p>
  <w:p w14:paraId="2FFD53A1" w14:textId="77777777" w:rsidR="00DB53FC" w:rsidRDefault="00DB53FC">
    <w:pPr>
      <w:pStyle w:val="Header"/>
    </w:pPr>
  </w:p>
  <w:p w14:paraId="247E1318" w14:textId="77777777" w:rsidR="00DB53FC" w:rsidRDefault="00DB53FC">
    <w:pPr>
      <w:pStyle w:val="Header"/>
    </w:pPr>
  </w:p>
  <w:p w14:paraId="13AF3DC3" w14:textId="77777777" w:rsidR="00DB53FC" w:rsidRDefault="00DB53FC">
    <w:pPr>
      <w:pStyle w:val="Header"/>
    </w:pPr>
  </w:p>
  <w:p w14:paraId="44E1249A" w14:textId="77777777" w:rsidR="00DB53FC" w:rsidRDefault="00DB5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9AF6" w14:textId="607E3665" w:rsidR="00075FAA" w:rsidRDefault="00814FA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EF7DE9" wp14:editId="5B55EC8A">
          <wp:simplePos x="0" y="0"/>
          <wp:positionH relativeFrom="column">
            <wp:posOffset>-1205865</wp:posOffset>
          </wp:positionH>
          <wp:positionV relativeFrom="paragraph">
            <wp:posOffset>-309245</wp:posOffset>
          </wp:positionV>
          <wp:extent cx="7906385" cy="10133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 LH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7491" cy="10134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395E"/>
    <w:multiLevelType w:val="hybridMultilevel"/>
    <w:tmpl w:val="9C282068"/>
    <w:lvl w:ilvl="0" w:tplc="DA0CBBB4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2DB6"/>
    <w:multiLevelType w:val="hybridMultilevel"/>
    <w:tmpl w:val="C860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4D"/>
    <w:rsid w:val="00005EE6"/>
    <w:rsid w:val="00075FAA"/>
    <w:rsid w:val="00107983"/>
    <w:rsid w:val="001170EB"/>
    <w:rsid w:val="00180BA1"/>
    <w:rsid w:val="002566AF"/>
    <w:rsid w:val="002E14B7"/>
    <w:rsid w:val="004F3334"/>
    <w:rsid w:val="005131D8"/>
    <w:rsid w:val="00513291"/>
    <w:rsid w:val="0056070B"/>
    <w:rsid w:val="005611BC"/>
    <w:rsid w:val="00564E8A"/>
    <w:rsid w:val="00584C02"/>
    <w:rsid w:val="0059512B"/>
    <w:rsid w:val="0060334D"/>
    <w:rsid w:val="00634614"/>
    <w:rsid w:val="00637256"/>
    <w:rsid w:val="00641B7F"/>
    <w:rsid w:val="006F6564"/>
    <w:rsid w:val="007C61E0"/>
    <w:rsid w:val="007D5AC7"/>
    <w:rsid w:val="00814FA1"/>
    <w:rsid w:val="00846B67"/>
    <w:rsid w:val="00887084"/>
    <w:rsid w:val="008B0D2D"/>
    <w:rsid w:val="009676EE"/>
    <w:rsid w:val="009B06C8"/>
    <w:rsid w:val="009B6BF4"/>
    <w:rsid w:val="00B07466"/>
    <w:rsid w:val="00C30D2D"/>
    <w:rsid w:val="00D33453"/>
    <w:rsid w:val="00DB53FC"/>
    <w:rsid w:val="00E05FC8"/>
    <w:rsid w:val="00E770DC"/>
    <w:rsid w:val="00FA0129"/>
    <w:rsid w:val="00FA12CF"/>
    <w:rsid w:val="00FB5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C5A31F"/>
  <w15:docId w15:val="{668A6AAA-4357-49F0-B36B-4E75EB3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5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7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BD"/>
    <w:rPr>
      <w:sz w:val="24"/>
    </w:rPr>
  </w:style>
  <w:style w:type="paragraph" w:styleId="ListParagraph">
    <w:name w:val="List Paragraph"/>
    <w:basedOn w:val="Normal"/>
    <w:uiPriority w:val="34"/>
    <w:qFormat/>
    <w:rsid w:val="00B074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farmer\AppData\Local\Temp\Temp4_Revised%20LH%20Files%20with%20Circle%20R_MIM.zip\Revised%20LH%20Files%20with%20Circle%20R_MIM\MIM%20LH_Blue--&#1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270D-2C35-4ED8-AB5F-DFE0A09A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MIM LH_Blue--«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P.S. Studios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mary.farmer</dc:creator>
  <cp:lastModifiedBy>Meg Sheehan</cp:lastModifiedBy>
  <cp:revision>2</cp:revision>
  <dcterms:created xsi:type="dcterms:W3CDTF">2020-05-14T18:13:00Z</dcterms:created>
  <dcterms:modified xsi:type="dcterms:W3CDTF">2020-05-14T18:13:00Z</dcterms:modified>
</cp:coreProperties>
</file>